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8080"/>
        <w:gridCol w:w="1776"/>
        <w:gridCol w:w="33"/>
      </w:tblGrid>
      <w:tr w:rsidR="00824D35" w:rsidRPr="00824D35" w14:paraId="08BC757C" w14:textId="77777777" w:rsidTr="005E1EFB">
        <w:trPr>
          <w:gridAfter w:val="1"/>
          <w:wAfter w:w="33" w:type="dxa"/>
        </w:trPr>
        <w:tc>
          <w:tcPr>
            <w:tcW w:w="9856" w:type="dxa"/>
            <w:gridSpan w:val="2"/>
            <w:vAlign w:val="center"/>
          </w:tcPr>
          <w:p w14:paraId="2A3A9B5F" w14:textId="4290544D" w:rsidR="00824D35" w:rsidRPr="00824D35" w:rsidRDefault="00823E4C" w:rsidP="005E1EFB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5FEF680" wp14:editId="11434EE4">
                  <wp:extent cx="1905000" cy="6316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31" cy="64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D35" w:rsidRPr="00824D35">
              <w:rPr>
                <w:rFonts w:ascii="Calibri" w:hAnsi="Calibri"/>
              </w:rPr>
              <w:t xml:space="preserve">       </w:t>
            </w:r>
          </w:p>
          <w:p w14:paraId="2567588A" w14:textId="77777777" w:rsidR="00824D35" w:rsidRPr="00824D35" w:rsidRDefault="00824D35" w:rsidP="005E1EFB">
            <w:pPr>
              <w:rPr>
                <w:rFonts w:ascii="Calibri" w:hAnsi="Calibri"/>
                <w:szCs w:val="24"/>
              </w:rPr>
            </w:pPr>
          </w:p>
        </w:tc>
      </w:tr>
      <w:tr w:rsidR="00824D35" w:rsidRPr="00824D35" w14:paraId="1E556714" w14:textId="77777777" w:rsidTr="0082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</w:tcPr>
          <w:p w14:paraId="40F3D73C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Volunteer Role Title</w:t>
            </w:r>
          </w:p>
        </w:tc>
        <w:tc>
          <w:tcPr>
            <w:tcW w:w="1809" w:type="dxa"/>
            <w:gridSpan w:val="2"/>
          </w:tcPr>
          <w:p w14:paraId="6594F3AF" w14:textId="77777777" w:rsidR="00824D35" w:rsidRPr="00824D35" w:rsidRDefault="00824D35" w:rsidP="005E1EFB">
            <w:pPr>
              <w:rPr>
                <w:rFonts w:ascii="Calibri" w:hAnsi="Calibri"/>
                <w:b/>
                <w:sz w:val="26"/>
                <w:szCs w:val="26"/>
              </w:rPr>
            </w:pPr>
            <w:r w:rsidRPr="00824D35">
              <w:rPr>
                <w:rFonts w:ascii="Calibri" w:hAnsi="Calibri"/>
                <w:b/>
                <w:sz w:val="26"/>
                <w:szCs w:val="26"/>
              </w:rPr>
              <w:t>Role Number</w:t>
            </w:r>
          </w:p>
        </w:tc>
      </w:tr>
      <w:tr w:rsidR="00824D35" w:rsidRPr="00824D35" w14:paraId="4739C1F0" w14:textId="77777777" w:rsidTr="0082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0" w:type="dxa"/>
          </w:tcPr>
          <w:p w14:paraId="4D603053" w14:textId="78D1BD9D" w:rsidR="00824D35" w:rsidRPr="00823E4C" w:rsidRDefault="00823E4C" w:rsidP="0049515A">
            <w:pPr>
              <w:rPr>
                <w:rFonts w:cs="Arial"/>
                <w:sz w:val="32"/>
                <w:szCs w:val="32"/>
              </w:rPr>
            </w:pPr>
            <w:r w:rsidRPr="00823E4C">
              <w:rPr>
                <w:rFonts w:cs="Arial"/>
                <w:b/>
                <w:color w:val="0070C0"/>
                <w:sz w:val="32"/>
                <w:szCs w:val="32"/>
              </w:rPr>
              <w:t>Events &amp; Engagement Volunteer - Potteric</w:t>
            </w:r>
          </w:p>
        </w:tc>
        <w:tc>
          <w:tcPr>
            <w:tcW w:w="1809" w:type="dxa"/>
            <w:gridSpan w:val="2"/>
          </w:tcPr>
          <w:p w14:paraId="7E2AB39E" w14:textId="77777777" w:rsidR="00824D35" w:rsidRPr="00824D35" w:rsidRDefault="00594A81" w:rsidP="007B50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7F38C9" w:rsidRPr="00824D35" w14:paraId="4A578C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DD1F2AD" w14:textId="77777777" w:rsidR="007F38C9" w:rsidRPr="00823E4C" w:rsidRDefault="007F38C9" w:rsidP="0074212F">
            <w:pPr>
              <w:rPr>
                <w:rFonts w:cs="Arial"/>
                <w:b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Reserve</w:t>
            </w:r>
            <w:r w:rsidR="007B5035" w:rsidRPr="00823E4C">
              <w:rPr>
                <w:rFonts w:cs="Arial"/>
                <w:b/>
                <w:szCs w:val="24"/>
              </w:rPr>
              <w:t>, Project, Team or Area</w:t>
            </w:r>
          </w:p>
        </w:tc>
      </w:tr>
      <w:tr w:rsidR="007F38C9" w:rsidRPr="00824D35" w14:paraId="6C08A9C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6"/>
        </w:trPr>
        <w:tc>
          <w:tcPr>
            <w:tcW w:w="9889" w:type="dxa"/>
            <w:gridSpan w:val="3"/>
          </w:tcPr>
          <w:p w14:paraId="1BAA4098" w14:textId="54896D87" w:rsidR="00CB32D6" w:rsidRPr="00823E4C" w:rsidRDefault="00523B20" w:rsidP="00CB32D6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Potteric Carr Nature Reserve, Doncaster</w:t>
            </w:r>
          </w:p>
          <w:p w14:paraId="6D7CC64E" w14:textId="77777777" w:rsidR="007F38C9" w:rsidRPr="00823E4C" w:rsidRDefault="007F38C9" w:rsidP="00C2058F">
            <w:pPr>
              <w:rPr>
                <w:rFonts w:cs="Arial"/>
                <w:szCs w:val="24"/>
              </w:rPr>
            </w:pPr>
          </w:p>
          <w:p w14:paraId="66D09C4A" w14:textId="77777777" w:rsidR="007F38C9" w:rsidRPr="00823E4C" w:rsidRDefault="007F38C9" w:rsidP="00C2058F">
            <w:pPr>
              <w:rPr>
                <w:rFonts w:cs="Arial"/>
                <w:szCs w:val="24"/>
              </w:rPr>
            </w:pPr>
          </w:p>
        </w:tc>
      </w:tr>
      <w:tr w:rsidR="007F38C9" w:rsidRPr="00824D35" w14:paraId="032F281B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061" w14:textId="77777777" w:rsidR="007F38C9" w:rsidRPr="00823E4C" w:rsidRDefault="007F38C9" w:rsidP="00523B20">
            <w:pPr>
              <w:rPr>
                <w:rFonts w:cs="Arial"/>
                <w:b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Volunteer Manager</w:t>
            </w:r>
            <w:r w:rsidR="007B5035" w:rsidRPr="00823E4C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B32D6" w:rsidRPr="00824D35" w14:paraId="175D12F2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67F" w14:textId="77777777" w:rsidR="00CB32D6" w:rsidRPr="00823E4C" w:rsidRDefault="00DC0F7F" w:rsidP="001465B4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Kat Woolley</w:t>
            </w:r>
            <w:r w:rsidR="00594A81" w:rsidRPr="00823E4C">
              <w:rPr>
                <w:rFonts w:cs="Arial"/>
                <w:szCs w:val="24"/>
              </w:rPr>
              <w:t xml:space="preserve"> </w:t>
            </w:r>
            <w:r w:rsidR="001465B4" w:rsidRPr="00823E4C">
              <w:rPr>
                <w:rFonts w:cs="Arial"/>
                <w:szCs w:val="24"/>
              </w:rPr>
              <w:t>Inspiring People</w:t>
            </w:r>
            <w:r w:rsidR="00594A81" w:rsidRPr="00823E4C">
              <w:rPr>
                <w:rFonts w:cs="Arial"/>
                <w:szCs w:val="24"/>
              </w:rPr>
              <w:t xml:space="preserve"> Officer </w:t>
            </w:r>
          </w:p>
        </w:tc>
      </w:tr>
      <w:tr w:rsidR="00CB32D6" w:rsidRPr="00824D35" w14:paraId="3BAAB97C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8AC78FF" w14:textId="77777777" w:rsidR="00CB32D6" w:rsidRPr="00823E4C" w:rsidRDefault="00CB32D6" w:rsidP="0074212F">
            <w:pPr>
              <w:rPr>
                <w:rFonts w:cs="Arial"/>
                <w:b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Why do we need this volunteer?</w:t>
            </w:r>
          </w:p>
        </w:tc>
      </w:tr>
      <w:tr w:rsidR="00CB32D6" w:rsidRPr="00824D35" w14:paraId="0AAACBD9" w14:textId="77777777" w:rsidTr="0048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9889" w:type="dxa"/>
            <w:gridSpan w:val="3"/>
          </w:tcPr>
          <w:p w14:paraId="1F9AA4A3" w14:textId="76D062E4" w:rsidR="00CB32D6" w:rsidRPr="00823E4C" w:rsidRDefault="0049515A" w:rsidP="001465B4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Nature is amazing and we want to tell everyone! Yorkshire Wildlife Trust is creating a county rich in wildlife and we need passionate, inspiring volunteers to </w:t>
            </w:r>
            <w:r w:rsidR="002F4064" w:rsidRPr="00823E4C">
              <w:rPr>
                <w:rFonts w:cs="Arial"/>
                <w:szCs w:val="24"/>
              </w:rPr>
              <w:t>help people to develop a connection with nature</w:t>
            </w:r>
            <w:r w:rsidRPr="00823E4C">
              <w:rPr>
                <w:rFonts w:cs="Arial"/>
                <w:szCs w:val="24"/>
              </w:rPr>
              <w:t xml:space="preserve">. Across our sites the Trust runs </w:t>
            </w:r>
            <w:r w:rsidR="00F94813" w:rsidRPr="00823E4C">
              <w:rPr>
                <w:rFonts w:cs="Arial"/>
                <w:szCs w:val="24"/>
              </w:rPr>
              <w:t xml:space="preserve">regular </w:t>
            </w:r>
            <w:r w:rsidRPr="00823E4C">
              <w:rPr>
                <w:rFonts w:cs="Arial"/>
                <w:szCs w:val="24"/>
              </w:rPr>
              <w:t xml:space="preserve">events from </w:t>
            </w:r>
            <w:r w:rsidR="00F94813" w:rsidRPr="00823E4C">
              <w:rPr>
                <w:rFonts w:cs="Arial"/>
                <w:szCs w:val="24"/>
              </w:rPr>
              <w:t xml:space="preserve">education sessions with local </w:t>
            </w:r>
            <w:r w:rsidRPr="00823E4C">
              <w:rPr>
                <w:rFonts w:cs="Arial"/>
                <w:szCs w:val="24"/>
              </w:rPr>
              <w:t xml:space="preserve">schools to bat walks and bush craft workshops for the public.  </w:t>
            </w:r>
            <w:r w:rsidR="00F94813" w:rsidRPr="00823E4C">
              <w:rPr>
                <w:rFonts w:cs="Arial"/>
                <w:szCs w:val="24"/>
              </w:rPr>
              <w:t xml:space="preserve">We </w:t>
            </w:r>
            <w:r w:rsidRPr="00823E4C">
              <w:rPr>
                <w:rFonts w:cs="Arial"/>
                <w:szCs w:val="24"/>
              </w:rPr>
              <w:t xml:space="preserve">are looking for people who can inspire others and help us to deliver these events throughout the </w:t>
            </w:r>
            <w:r w:rsidR="001465B4" w:rsidRPr="00823E4C">
              <w:rPr>
                <w:rFonts w:cs="Arial"/>
                <w:szCs w:val="24"/>
              </w:rPr>
              <w:t>seasons</w:t>
            </w:r>
            <w:r w:rsidRPr="00823E4C">
              <w:rPr>
                <w:rFonts w:cs="Arial"/>
                <w:szCs w:val="24"/>
              </w:rPr>
              <w:t xml:space="preserve">. </w:t>
            </w:r>
          </w:p>
        </w:tc>
      </w:tr>
      <w:tr w:rsidR="00CB32D6" w:rsidRPr="00824D35" w14:paraId="1D4FE910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555AF403" w14:textId="77777777" w:rsidR="00CB32D6" w:rsidRPr="00823E4C" w:rsidRDefault="00CB32D6" w:rsidP="0074212F">
            <w:pPr>
              <w:rPr>
                <w:rFonts w:cs="Arial"/>
                <w:b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 xml:space="preserve">What will the volunteer be doing? </w:t>
            </w:r>
          </w:p>
        </w:tc>
      </w:tr>
      <w:tr w:rsidR="00CB32D6" w:rsidRPr="00824D35" w14:paraId="25275F74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9889" w:type="dxa"/>
            <w:gridSpan w:val="3"/>
          </w:tcPr>
          <w:p w14:paraId="1DACD9B7" w14:textId="0CC2B3D3" w:rsidR="00727A65" w:rsidRPr="00823E4C" w:rsidRDefault="00727A65" w:rsidP="00727A65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At Potteric Car we run a range of events across the year to inspire people about nature. </w:t>
            </w:r>
            <w:r w:rsidR="002F4064" w:rsidRPr="00823E4C">
              <w:rPr>
                <w:rFonts w:cs="Arial"/>
                <w:szCs w:val="24"/>
              </w:rPr>
              <w:t>Staff and v</w:t>
            </w:r>
            <w:r w:rsidRPr="00823E4C">
              <w:rPr>
                <w:rFonts w:cs="Arial"/>
                <w:szCs w:val="24"/>
              </w:rPr>
              <w:t>olunteers run the majority of these events from school group visits to bookable events for the public. In this role you will help to deliver these activities, representing Yorks</w:t>
            </w:r>
            <w:r w:rsidR="001465B4" w:rsidRPr="00823E4C">
              <w:rPr>
                <w:rFonts w:cs="Arial"/>
                <w:szCs w:val="24"/>
              </w:rPr>
              <w:t>hire Wildlife Trust, and share</w:t>
            </w:r>
            <w:r w:rsidRPr="00823E4C">
              <w:rPr>
                <w:rFonts w:cs="Arial"/>
                <w:szCs w:val="24"/>
              </w:rPr>
              <w:t xml:space="preserve"> your passion for nature with others providing a high quality visitor experience.</w:t>
            </w:r>
          </w:p>
          <w:p w14:paraId="5610F0A0" w14:textId="276C4923" w:rsidR="00290FAE" w:rsidRPr="00823E4C" w:rsidRDefault="00823E4C" w:rsidP="00727A65">
            <w:pPr>
              <w:rPr>
                <w:rFonts w:cs="Arial"/>
                <w:noProof/>
                <w:szCs w:val="24"/>
              </w:rPr>
            </w:pPr>
            <w:r w:rsidRPr="00823E4C">
              <w:rPr>
                <w:rFonts w:cs="Arial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7EC4283" wp14:editId="4E50881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116840</wp:posOffset>
                      </wp:positionV>
                      <wp:extent cx="3533775" cy="39338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5C0FB" w14:textId="77777777" w:rsidR="00823E4C" w:rsidRDefault="00823E4C" w:rsidP="00290FA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05511A6E" w14:textId="77777777" w:rsidR="00823E4C" w:rsidRDefault="00823E4C" w:rsidP="00290FAE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E1CE879" w14:textId="19F92019" w:rsidR="00290FAE" w:rsidRPr="00823E4C" w:rsidRDefault="00290FAE" w:rsidP="00290FAE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Tasks will include:</w:t>
                                  </w:r>
                                </w:p>
                                <w:p w14:paraId="560F33D6" w14:textId="77777777" w:rsidR="00290FAE" w:rsidRPr="00727A65" w:rsidRDefault="00290FAE" w:rsidP="00290FAE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20447654" w14:textId="1564AE5A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 xml:space="preserve">Assisting the Inspiring People </w:t>
                                  </w:r>
                                  <w:r w:rsidR="00AA1670" w:rsidRPr="00823E4C">
                                    <w:rPr>
                                      <w:rFonts w:cs="Arial"/>
                                    </w:rPr>
                                    <w:t>Officer</w:t>
                                  </w:r>
                                  <w:r w:rsidRPr="00823E4C">
                                    <w:rPr>
                                      <w:rFonts w:cs="Arial"/>
                                    </w:rPr>
                                    <w:t xml:space="preserve"> in the smooth running of events and sessions</w:t>
                                  </w:r>
                                </w:p>
                                <w:p w14:paraId="7D7C4955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Assist in preparing of equipment, resources and materials</w:t>
                                  </w:r>
                                </w:p>
                                <w:p w14:paraId="24163366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Assist in room set up</w:t>
                                  </w:r>
                                </w:p>
                                <w:p w14:paraId="02BE8ABA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Back mark groups so no one gets lost</w:t>
                                  </w:r>
                                </w:p>
                                <w:p w14:paraId="62DCBDA9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Check in people on events attendance list</w:t>
                                  </w:r>
                                </w:p>
                                <w:p w14:paraId="4964F029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Meet and greet participants</w:t>
                                  </w:r>
                                </w:p>
                                <w:p w14:paraId="405E37BA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Engage with visitors and communicate ‘onward messages’</w:t>
                                  </w:r>
                                </w:p>
                                <w:p w14:paraId="798CA472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Assist in the packing away of materials and equipment correctly</w:t>
                                  </w:r>
                                </w:p>
                                <w:p w14:paraId="238DAD5D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Feedback event attendance to co-ordinators or Inspiring People Officer</w:t>
                                  </w:r>
                                </w:p>
                                <w:p w14:paraId="0D409DAF" w14:textId="77777777" w:rsidR="00290FAE" w:rsidRPr="00823E4C" w:rsidRDefault="00290FAE" w:rsidP="00290FA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823E4C">
                                    <w:rPr>
                                      <w:rFonts w:cs="Arial"/>
                                    </w:rPr>
                                    <w:t>Run activities such as pond dipping, minibeast hunts and craft activities</w:t>
                                  </w:r>
                                </w:p>
                                <w:p w14:paraId="102E8640" w14:textId="6457F9F4" w:rsidR="00290FAE" w:rsidRDefault="00290F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C4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9.2pt;width:278.25pt;height:30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" stroked="f">
                      <v:textbox>
                        <w:txbxContent>
                          <w:p w14:paraId="27F5C0FB" w14:textId="77777777" w:rsidR="00823E4C" w:rsidRDefault="00823E4C" w:rsidP="00290FA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511A6E" w14:textId="77777777" w:rsidR="00823E4C" w:rsidRDefault="00823E4C" w:rsidP="00290FA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E1CE879" w14:textId="19F92019" w:rsidR="00290FAE" w:rsidRPr="00823E4C" w:rsidRDefault="00290FAE" w:rsidP="00290FAE">
                            <w:p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Tasks will include:</w:t>
                            </w:r>
                          </w:p>
                          <w:p w14:paraId="560F33D6" w14:textId="77777777" w:rsidR="00290FAE" w:rsidRPr="00727A65" w:rsidRDefault="00290FAE" w:rsidP="00290FA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0447654" w14:textId="1564AE5A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 xml:space="preserve">Assisting the Inspiring People </w:t>
                            </w:r>
                            <w:r w:rsidR="00AA1670" w:rsidRPr="00823E4C">
                              <w:rPr>
                                <w:rFonts w:cs="Arial"/>
                              </w:rPr>
                              <w:t>Officer</w:t>
                            </w:r>
                            <w:r w:rsidRPr="00823E4C">
                              <w:rPr>
                                <w:rFonts w:cs="Arial"/>
                              </w:rPr>
                              <w:t xml:space="preserve"> in the smooth running of events and sessions</w:t>
                            </w:r>
                          </w:p>
                          <w:p w14:paraId="7D7C4955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Assist in preparing of equipment, resources and materials</w:t>
                            </w:r>
                          </w:p>
                          <w:p w14:paraId="24163366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Assist in room set up</w:t>
                            </w:r>
                          </w:p>
                          <w:p w14:paraId="02BE8ABA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Back mark groups so no one gets lost</w:t>
                            </w:r>
                          </w:p>
                          <w:p w14:paraId="62DCBDA9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Check in people on events attendance list</w:t>
                            </w:r>
                          </w:p>
                          <w:p w14:paraId="4964F029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Meet and greet participants</w:t>
                            </w:r>
                          </w:p>
                          <w:p w14:paraId="405E37BA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Engage with visitors and communicate ‘onward messages’</w:t>
                            </w:r>
                          </w:p>
                          <w:p w14:paraId="798CA472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Assist in the packing away of materials and equipment correctly</w:t>
                            </w:r>
                          </w:p>
                          <w:p w14:paraId="238DAD5D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Feedback event attendance to co-ordinators or Inspiring People Officer</w:t>
                            </w:r>
                          </w:p>
                          <w:p w14:paraId="0D409DAF" w14:textId="77777777" w:rsidR="00290FAE" w:rsidRPr="00823E4C" w:rsidRDefault="00290FAE" w:rsidP="00290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</w:rPr>
                            </w:pPr>
                            <w:r w:rsidRPr="00823E4C">
                              <w:rPr>
                                <w:rFonts w:cs="Arial"/>
                              </w:rPr>
                              <w:t>Run activities such as pond dipping, minibeast hunts and craft activities</w:t>
                            </w:r>
                          </w:p>
                          <w:p w14:paraId="102E8640" w14:textId="6457F9F4" w:rsidR="00290FAE" w:rsidRDefault="00290F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3E4C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3394B9" wp14:editId="736E8ABC">
                  <wp:simplePos x="0" y="0"/>
                  <wp:positionH relativeFrom="column">
                    <wp:posOffset>3099435</wp:posOffset>
                  </wp:positionH>
                  <wp:positionV relativeFrom="paragraph">
                    <wp:posOffset>154940</wp:posOffset>
                  </wp:positionV>
                  <wp:extent cx="2992374" cy="38290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374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DE2E6" w14:textId="281CA49A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0485DEBF" w14:textId="0E622A57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172C80B1" w14:textId="3866B4AD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6B91736C" w14:textId="6C530F5C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6D6FFC92" w14:textId="7637319B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3FDEEF57" w14:textId="7EC7E82A" w:rsidR="00290FAE" w:rsidRPr="00823E4C" w:rsidRDefault="00290FAE" w:rsidP="00727A65">
            <w:pPr>
              <w:rPr>
                <w:rFonts w:cs="Arial"/>
                <w:noProof/>
                <w:szCs w:val="24"/>
              </w:rPr>
            </w:pPr>
          </w:p>
          <w:p w14:paraId="0B28FF3A" w14:textId="7A942E0D" w:rsidR="00727A65" w:rsidRPr="00823E4C" w:rsidRDefault="00727A65" w:rsidP="00727A65">
            <w:pPr>
              <w:rPr>
                <w:rFonts w:cs="Arial"/>
                <w:szCs w:val="24"/>
              </w:rPr>
            </w:pPr>
          </w:p>
          <w:p w14:paraId="1188B8CD" w14:textId="560C3E7A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68AA8BB4" w14:textId="46335D73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32FCF2B4" w14:textId="1A0310F5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3437F3BB" w14:textId="77777777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24F99109" w14:textId="3EF9A27C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09DB42BF" w14:textId="1D0928EB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03737493" w14:textId="7F4BE907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1E37ADE4" w14:textId="5916B4C1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57214167" w14:textId="77777777" w:rsidR="00290FAE" w:rsidRPr="00823E4C" w:rsidRDefault="00290FAE" w:rsidP="00290FAE">
            <w:pPr>
              <w:rPr>
                <w:rFonts w:cs="Arial"/>
                <w:szCs w:val="24"/>
              </w:rPr>
            </w:pPr>
          </w:p>
          <w:p w14:paraId="7EEB84F3" w14:textId="12AA637C" w:rsidR="00290FAE" w:rsidRDefault="00290FAE" w:rsidP="00290FAE">
            <w:pPr>
              <w:rPr>
                <w:rFonts w:cs="Arial"/>
                <w:szCs w:val="24"/>
              </w:rPr>
            </w:pPr>
          </w:p>
          <w:p w14:paraId="2DB74BD0" w14:textId="6BE43424" w:rsidR="00823E4C" w:rsidRDefault="00823E4C" w:rsidP="00290FAE">
            <w:pPr>
              <w:rPr>
                <w:rFonts w:cs="Arial"/>
                <w:szCs w:val="24"/>
              </w:rPr>
            </w:pPr>
          </w:p>
          <w:p w14:paraId="2CB13128" w14:textId="77777777" w:rsidR="00823E4C" w:rsidRPr="00823E4C" w:rsidRDefault="00823E4C" w:rsidP="00290FAE">
            <w:pPr>
              <w:rPr>
                <w:rFonts w:cs="Arial"/>
                <w:szCs w:val="24"/>
              </w:rPr>
            </w:pPr>
          </w:p>
          <w:p w14:paraId="02D47A9D" w14:textId="77777777" w:rsidR="00823E4C" w:rsidRDefault="00290FAE" w:rsidP="00290FAE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  </w:t>
            </w:r>
          </w:p>
          <w:p w14:paraId="761BA021" w14:textId="77777777" w:rsidR="00823E4C" w:rsidRDefault="00823E4C" w:rsidP="00290FAE">
            <w:pPr>
              <w:rPr>
                <w:rFonts w:cs="Arial"/>
                <w:szCs w:val="24"/>
              </w:rPr>
            </w:pPr>
          </w:p>
          <w:p w14:paraId="1B727242" w14:textId="77777777" w:rsidR="00823E4C" w:rsidRDefault="00823E4C" w:rsidP="00290FAE">
            <w:pPr>
              <w:rPr>
                <w:rFonts w:cs="Arial"/>
                <w:szCs w:val="24"/>
              </w:rPr>
            </w:pPr>
          </w:p>
          <w:p w14:paraId="239FD86E" w14:textId="1E753CCE" w:rsidR="00823E4C" w:rsidRPr="00823E4C" w:rsidRDefault="00290FAE" w:rsidP="00823E4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23E4C">
              <w:rPr>
                <w:rFonts w:cs="Arial"/>
                <w:b/>
                <w:bCs/>
                <w:szCs w:val="24"/>
              </w:rPr>
              <w:t>Having fun building a bug-house!</w:t>
            </w:r>
          </w:p>
          <w:p w14:paraId="6F4480C4" w14:textId="712E9891" w:rsidR="00290FAE" w:rsidRPr="00823E4C" w:rsidRDefault="00442222" w:rsidP="00823E4C">
            <w:pPr>
              <w:jc w:val="right"/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Photo Credit: Kat Woolley</w:t>
            </w:r>
          </w:p>
          <w:p w14:paraId="7D75567C" w14:textId="77777777" w:rsidR="00823E4C" w:rsidRDefault="00823E4C" w:rsidP="00290FAE">
            <w:pPr>
              <w:rPr>
                <w:rFonts w:cs="Arial"/>
                <w:szCs w:val="24"/>
              </w:rPr>
            </w:pPr>
          </w:p>
          <w:p w14:paraId="6FAB42D2" w14:textId="77777777" w:rsidR="00823E4C" w:rsidRDefault="00823E4C" w:rsidP="00290FAE">
            <w:pPr>
              <w:rPr>
                <w:rFonts w:cs="Arial"/>
                <w:szCs w:val="24"/>
              </w:rPr>
            </w:pPr>
          </w:p>
          <w:p w14:paraId="6EDDC261" w14:textId="77777777" w:rsidR="00823E4C" w:rsidRDefault="00823E4C" w:rsidP="00290FAE">
            <w:pPr>
              <w:rPr>
                <w:rFonts w:cs="Arial"/>
                <w:szCs w:val="24"/>
              </w:rPr>
            </w:pPr>
          </w:p>
          <w:p w14:paraId="262CF107" w14:textId="4C76E997" w:rsidR="00823E4C" w:rsidRPr="00823E4C" w:rsidRDefault="00823E4C" w:rsidP="00290FAE">
            <w:pPr>
              <w:rPr>
                <w:rFonts w:cs="Arial"/>
                <w:szCs w:val="24"/>
              </w:rPr>
            </w:pPr>
          </w:p>
        </w:tc>
      </w:tr>
      <w:tr w:rsidR="00CB32D6" w:rsidRPr="00824D35" w14:paraId="0CF177E8" w14:textId="77777777" w:rsidTr="00391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889" w:type="dxa"/>
            <w:gridSpan w:val="3"/>
          </w:tcPr>
          <w:p w14:paraId="7285AAAC" w14:textId="185D2C92" w:rsidR="00CB32D6" w:rsidRPr="00823E4C" w:rsidRDefault="00CB32D6" w:rsidP="0074212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lastRenderedPageBreak/>
              <w:t>Experience, knowledge and skills needed for this role</w:t>
            </w:r>
            <w:r w:rsidRPr="00823E4C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7B78290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3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14:paraId="2691B6A8" w14:textId="768358FE" w:rsidR="0074212F" w:rsidRPr="00823E4C" w:rsidRDefault="0074212F" w:rsidP="0074212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Essential:</w:t>
            </w:r>
          </w:p>
          <w:p w14:paraId="3F19076D" w14:textId="77777777" w:rsidR="0074212F" w:rsidRPr="00823E4C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Ability to share knowledge clearly and inspire others</w:t>
            </w:r>
          </w:p>
          <w:p w14:paraId="3E3EA382" w14:textId="77777777" w:rsidR="0074212F" w:rsidRPr="00823E4C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An infectious passion for nature and being outdoors</w:t>
            </w:r>
          </w:p>
          <w:p w14:paraId="041393F0" w14:textId="77777777" w:rsidR="0074212F" w:rsidRPr="00823E4C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Willingness to have fun outdoors in all weathers</w:t>
            </w:r>
          </w:p>
          <w:p w14:paraId="7E1F0C44" w14:textId="77777777" w:rsidR="0074212F" w:rsidRPr="00823E4C" w:rsidRDefault="0074212F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Capable of working on your own and with others</w:t>
            </w:r>
          </w:p>
          <w:p w14:paraId="082681BF" w14:textId="77777777" w:rsidR="00727A65" w:rsidRPr="00823E4C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Ability to be</w:t>
            </w:r>
            <w:r w:rsidR="00727A65" w:rsidRPr="00823E4C">
              <w:rPr>
                <w:rFonts w:cs="Arial"/>
                <w:szCs w:val="24"/>
              </w:rPr>
              <w:t xml:space="preserve"> reliable and punctual</w:t>
            </w:r>
          </w:p>
          <w:p w14:paraId="484C255F" w14:textId="77777777" w:rsidR="00582691" w:rsidRPr="00823E4C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Ability to follow instructions and on occasions work with minimum supervision</w:t>
            </w:r>
          </w:p>
          <w:p w14:paraId="2C429510" w14:textId="43A6A33C" w:rsidR="00727A65" w:rsidRPr="00823E4C" w:rsidRDefault="00582691" w:rsidP="00582691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Reasonably</w:t>
            </w:r>
            <w:r w:rsidR="002F4064" w:rsidRPr="00823E4C">
              <w:rPr>
                <w:rFonts w:cs="Arial"/>
                <w:szCs w:val="24"/>
              </w:rPr>
              <w:t xml:space="preserve"> physically</w:t>
            </w:r>
            <w:r w:rsidRPr="00823E4C">
              <w:rPr>
                <w:rFonts w:cs="Arial"/>
                <w:szCs w:val="24"/>
              </w:rPr>
              <w:t xml:space="preserve"> fit </w:t>
            </w:r>
          </w:p>
          <w:p w14:paraId="115D61B4" w14:textId="77777777" w:rsidR="0074212F" w:rsidRPr="00823E4C" w:rsidRDefault="00727A65" w:rsidP="0074212F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G</w:t>
            </w:r>
            <w:r w:rsidR="00582691" w:rsidRPr="00823E4C">
              <w:rPr>
                <w:rFonts w:cs="Arial"/>
                <w:szCs w:val="24"/>
              </w:rPr>
              <w:t>ood communication skills</w:t>
            </w:r>
          </w:p>
          <w:p w14:paraId="4679F687" w14:textId="77777777" w:rsidR="00921FF3" w:rsidRPr="00823E4C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Good time keeping</w:t>
            </w:r>
          </w:p>
          <w:p w14:paraId="4FF38577" w14:textId="77777777" w:rsidR="00921FF3" w:rsidRPr="00823E4C" w:rsidRDefault="00921FF3" w:rsidP="00921FF3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Awareness of yours and others safety</w:t>
            </w:r>
          </w:p>
          <w:p w14:paraId="4C53F9B3" w14:textId="77777777" w:rsidR="00727A65" w:rsidRPr="00823E4C" w:rsidRDefault="00727A65" w:rsidP="00727A65">
            <w:pPr>
              <w:rPr>
                <w:rFonts w:cs="Arial"/>
                <w:szCs w:val="24"/>
              </w:rPr>
            </w:pPr>
          </w:p>
          <w:p w14:paraId="4C9F2F34" w14:textId="77777777" w:rsidR="0074212F" w:rsidRPr="00823E4C" w:rsidRDefault="0074212F" w:rsidP="0074212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Desirable:</w:t>
            </w:r>
          </w:p>
          <w:p w14:paraId="11E2BC4E" w14:textId="49F80F01" w:rsidR="00727A65" w:rsidRPr="00823E4C" w:rsidRDefault="00815666" w:rsidP="00727A6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Experience of working </w:t>
            </w:r>
            <w:r w:rsidR="00727A65" w:rsidRPr="00823E4C">
              <w:rPr>
                <w:rFonts w:cs="Arial"/>
                <w:szCs w:val="24"/>
              </w:rPr>
              <w:t>with children and other age groups</w:t>
            </w:r>
          </w:p>
          <w:p w14:paraId="425EAAB7" w14:textId="77777777" w:rsidR="00582691" w:rsidRPr="00823E4C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Passion for </w:t>
            </w:r>
            <w:r w:rsidR="00B419B6" w:rsidRPr="00823E4C">
              <w:rPr>
                <w:rFonts w:cs="Arial"/>
                <w:szCs w:val="24"/>
              </w:rPr>
              <w:t xml:space="preserve">and knowledge of </w:t>
            </w:r>
            <w:r w:rsidRPr="00823E4C">
              <w:rPr>
                <w:rFonts w:cs="Arial"/>
                <w:szCs w:val="24"/>
              </w:rPr>
              <w:t xml:space="preserve">the natural </w:t>
            </w:r>
            <w:r w:rsidR="001465B4" w:rsidRPr="00823E4C">
              <w:rPr>
                <w:rFonts w:cs="Arial"/>
                <w:szCs w:val="24"/>
              </w:rPr>
              <w:t>environment and British w</w:t>
            </w:r>
            <w:r w:rsidRPr="00823E4C">
              <w:rPr>
                <w:rFonts w:cs="Arial"/>
                <w:szCs w:val="24"/>
              </w:rPr>
              <w:t>ildlife</w:t>
            </w:r>
          </w:p>
          <w:p w14:paraId="44C81907" w14:textId="77777777" w:rsidR="00582691" w:rsidRPr="00823E4C" w:rsidRDefault="00582691" w:rsidP="00582691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Awareness of safety outdoors</w:t>
            </w:r>
          </w:p>
          <w:p w14:paraId="4B75069F" w14:textId="77777777" w:rsidR="00582691" w:rsidRPr="00823E4C" w:rsidRDefault="00E66245" w:rsidP="00C842B7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Experience of presenting to a wide audience</w:t>
            </w:r>
          </w:p>
          <w:p w14:paraId="638BDCDF" w14:textId="77777777" w:rsidR="002157A5" w:rsidRPr="00823E4C" w:rsidRDefault="00E66245" w:rsidP="002157A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First Aid certificate</w:t>
            </w:r>
          </w:p>
          <w:p w14:paraId="07A5526C" w14:textId="77777777" w:rsidR="002157A5" w:rsidRPr="00823E4C" w:rsidRDefault="002157A5" w:rsidP="002157A5">
            <w:pPr>
              <w:numPr>
                <w:ilvl w:val="0"/>
                <w:numId w:val="5"/>
              </w:numPr>
              <w:rPr>
                <w:rFonts w:cs="Arial"/>
                <w:szCs w:val="24"/>
              </w:rPr>
            </w:pPr>
          </w:p>
          <w:p w14:paraId="6B96B25E" w14:textId="77777777" w:rsidR="00CB32D6" w:rsidRDefault="00CB32D6" w:rsidP="000145C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Does the volunteer need a driver’s license?</w:t>
            </w:r>
            <w:r w:rsidRPr="00823E4C">
              <w:rPr>
                <w:rFonts w:cs="Arial"/>
                <w:szCs w:val="24"/>
              </w:rPr>
              <w:t xml:space="preserve">  No</w:t>
            </w:r>
          </w:p>
          <w:p w14:paraId="6C57B2ED" w14:textId="3964D045" w:rsidR="00823E4C" w:rsidRPr="00823E4C" w:rsidRDefault="00823E4C" w:rsidP="000145CF">
            <w:pPr>
              <w:rPr>
                <w:rFonts w:cs="Arial"/>
                <w:szCs w:val="24"/>
              </w:rPr>
            </w:pPr>
          </w:p>
        </w:tc>
      </w:tr>
      <w:tr w:rsidR="00CB32D6" w:rsidRPr="00824D35" w14:paraId="6694ABE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BCBDAC6" w14:textId="77777777" w:rsidR="00CB32D6" w:rsidRPr="00823E4C" w:rsidRDefault="00CB32D6" w:rsidP="009C5670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What’s in it for the volunteer?</w:t>
            </w:r>
            <w:r w:rsidRPr="00823E4C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2A0A3EF6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89" w:type="dxa"/>
            <w:gridSpan w:val="3"/>
          </w:tcPr>
          <w:p w14:paraId="7094A6AB" w14:textId="77777777" w:rsidR="00B419B6" w:rsidRPr="00823E4C" w:rsidRDefault="00B419B6" w:rsidP="00B419B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 chance to inspire others about the natural world</w:t>
            </w:r>
          </w:p>
          <w:p w14:paraId="11CAECD4" w14:textId="77777777" w:rsidR="00CB32D6" w:rsidRPr="00823E4C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Development </w:t>
            </w:r>
            <w:r w:rsidR="001465B4" w:rsidRPr="00823E4C">
              <w:rPr>
                <w:rFonts w:cs="Arial"/>
                <w:szCs w:val="24"/>
              </w:rPr>
              <w:t xml:space="preserve">and use </w:t>
            </w:r>
            <w:r w:rsidRPr="00823E4C">
              <w:rPr>
                <w:rFonts w:cs="Arial"/>
                <w:szCs w:val="24"/>
              </w:rPr>
              <w:t>of l</w:t>
            </w:r>
            <w:r w:rsidR="00E66245" w:rsidRPr="00823E4C">
              <w:rPr>
                <w:rFonts w:cs="Arial"/>
                <w:szCs w:val="24"/>
              </w:rPr>
              <w:t>eadership skills</w:t>
            </w:r>
          </w:p>
          <w:p w14:paraId="30EC3A7D" w14:textId="77777777" w:rsidR="00727A65" w:rsidRPr="00823E4C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Development </w:t>
            </w:r>
            <w:r w:rsidR="001465B4" w:rsidRPr="00823E4C">
              <w:rPr>
                <w:rFonts w:cs="Arial"/>
                <w:szCs w:val="24"/>
              </w:rPr>
              <w:t xml:space="preserve">and use </w:t>
            </w:r>
            <w:r w:rsidRPr="00823E4C">
              <w:rPr>
                <w:rFonts w:cs="Arial"/>
                <w:szCs w:val="24"/>
              </w:rPr>
              <w:t>of communication skills</w:t>
            </w:r>
          </w:p>
          <w:p w14:paraId="718C8D19" w14:textId="77777777" w:rsidR="00727A65" w:rsidRPr="00823E4C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Development </w:t>
            </w:r>
            <w:r w:rsidR="001465B4" w:rsidRPr="00823E4C">
              <w:rPr>
                <w:rFonts w:cs="Arial"/>
                <w:szCs w:val="24"/>
              </w:rPr>
              <w:t>and use of</w:t>
            </w:r>
            <w:r w:rsidRPr="00823E4C">
              <w:rPr>
                <w:rFonts w:cs="Arial"/>
                <w:szCs w:val="24"/>
              </w:rPr>
              <w:t xml:space="preserve"> engagement skills</w:t>
            </w:r>
          </w:p>
          <w:p w14:paraId="380DE10F" w14:textId="77777777" w:rsidR="00E66245" w:rsidRPr="00823E4C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Access to a free volunteer </w:t>
            </w:r>
            <w:r w:rsidR="00E66245" w:rsidRPr="00823E4C">
              <w:rPr>
                <w:rFonts w:cs="Arial"/>
                <w:szCs w:val="24"/>
              </w:rPr>
              <w:t>training programme</w:t>
            </w:r>
            <w:r w:rsidRPr="00823E4C">
              <w:rPr>
                <w:rFonts w:cs="Arial"/>
                <w:szCs w:val="24"/>
              </w:rPr>
              <w:t>.</w:t>
            </w:r>
          </w:p>
          <w:p w14:paraId="077FC25C" w14:textId="77777777" w:rsidR="00815666" w:rsidRPr="00823E4C" w:rsidRDefault="00815666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15% discount in Yorkshire Wildlife Trust shop. 15% discount at cafes when volunteering.</w:t>
            </w:r>
          </w:p>
          <w:p w14:paraId="4B5008F4" w14:textId="77777777" w:rsidR="00E66245" w:rsidRPr="00823E4C" w:rsidRDefault="00727A65" w:rsidP="00E66245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Be part</w:t>
            </w:r>
            <w:r w:rsidR="00815666" w:rsidRPr="00823E4C">
              <w:rPr>
                <w:rFonts w:cs="Arial"/>
                <w:szCs w:val="24"/>
              </w:rPr>
              <w:t xml:space="preserve"> of a fun and inspiring team. </w:t>
            </w:r>
          </w:p>
          <w:p w14:paraId="5874680F" w14:textId="77777777" w:rsidR="00815666" w:rsidRPr="00823E4C" w:rsidRDefault="00727A65" w:rsidP="0081566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 chance to learn more about the amazing Potteric Carr Nature Reserve and the wildlife that calls it home.</w:t>
            </w:r>
          </w:p>
          <w:p w14:paraId="04C8E51D" w14:textId="77777777" w:rsidR="00E66245" w:rsidRPr="00823E4C" w:rsidRDefault="00E66245" w:rsidP="00727A65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CB32D6" w:rsidRPr="00824D35" w14:paraId="2E4D6C6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61E2A66" w14:textId="77777777" w:rsidR="00CB32D6" w:rsidRPr="00823E4C" w:rsidRDefault="00CB32D6" w:rsidP="009C5670">
            <w:pPr>
              <w:rPr>
                <w:rFonts w:cs="Arial"/>
                <w:b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 xml:space="preserve">Where is the role based? </w:t>
            </w:r>
          </w:p>
        </w:tc>
      </w:tr>
      <w:tr w:rsidR="00CB32D6" w:rsidRPr="00824D35" w14:paraId="277232B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9889" w:type="dxa"/>
            <w:gridSpan w:val="3"/>
          </w:tcPr>
          <w:p w14:paraId="6B43E9EE" w14:textId="4BADF456" w:rsidR="00CB32D6" w:rsidRPr="00823E4C" w:rsidRDefault="00727A65" w:rsidP="00CB32D6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Potteric Carr, S</w:t>
            </w:r>
            <w:r w:rsidR="00885931" w:rsidRPr="00823E4C">
              <w:rPr>
                <w:rFonts w:cs="Arial"/>
                <w:szCs w:val="24"/>
              </w:rPr>
              <w:t xml:space="preserve">outh Yorkshire. </w:t>
            </w:r>
          </w:p>
        </w:tc>
      </w:tr>
      <w:tr w:rsidR="00CB32D6" w:rsidRPr="00824D35" w14:paraId="2F12D16D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6311706C" w14:textId="236B9E7D" w:rsidR="00CB32D6" w:rsidRPr="00823E4C" w:rsidRDefault="00CB32D6" w:rsidP="009C5670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Commitment</w:t>
            </w:r>
            <w:r w:rsidRPr="00823E4C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11BC524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9889" w:type="dxa"/>
            <w:gridSpan w:val="3"/>
          </w:tcPr>
          <w:p w14:paraId="7A84C0F9" w14:textId="06B17C80" w:rsidR="002F4064" w:rsidRPr="00823E4C" w:rsidRDefault="002F4064" w:rsidP="00727A65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As much as you want but at least once a month.</w:t>
            </w:r>
            <w:r w:rsidR="00823E4C" w:rsidRPr="00823E4C">
              <w:rPr>
                <w:rFonts w:cs="Arial"/>
                <w:szCs w:val="24"/>
              </w:rPr>
              <w:t xml:space="preserve"> This volunteer role will be mostly helping at events, school and family sessions which take place Monday – Friday so we are particularly looking for help on those days. </w:t>
            </w:r>
          </w:p>
          <w:p w14:paraId="7FF9158A" w14:textId="7E2F4329" w:rsidR="00CB32D6" w:rsidRPr="00823E4C" w:rsidRDefault="00727A65" w:rsidP="00727A65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 xml:space="preserve"> </w:t>
            </w:r>
            <w:r w:rsidRPr="00823E4C">
              <w:rPr>
                <w:rFonts w:cs="Arial"/>
                <w:szCs w:val="24"/>
              </w:rPr>
              <w:br/>
              <w:t xml:space="preserve">Volunteers will be emailed a diary with future event dates each month and then they can choose which dates to volunteer. </w:t>
            </w:r>
          </w:p>
        </w:tc>
      </w:tr>
      <w:tr w:rsidR="00CB32D6" w:rsidRPr="00824D35" w14:paraId="752B36DF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00AC8306" w14:textId="77777777" w:rsidR="00CB32D6" w:rsidRPr="00823E4C" w:rsidRDefault="00CB32D6" w:rsidP="009C5670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t>Duration</w:t>
            </w:r>
            <w:r w:rsidRPr="00823E4C">
              <w:rPr>
                <w:rFonts w:cs="Arial"/>
                <w:szCs w:val="24"/>
              </w:rPr>
              <w:t xml:space="preserve"> </w:t>
            </w:r>
          </w:p>
        </w:tc>
      </w:tr>
      <w:tr w:rsidR="00CB32D6" w:rsidRPr="00824D35" w14:paraId="0DD62953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889" w:type="dxa"/>
            <w:gridSpan w:val="3"/>
          </w:tcPr>
          <w:p w14:paraId="15E503F9" w14:textId="77777777" w:rsidR="00CB32D6" w:rsidRPr="00823E4C" w:rsidRDefault="005E1EFB" w:rsidP="00C2058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Ongoing</w:t>
            </w:r>
            <w:r w:rsidR="00727A65" w:rsidRPr="00823E4C">
              <w:rPr>
                <w:rFonts w:cs="Arial"/>
                <w:szCs w:val="24"/>
              </w:rPr>
              <w:t xml:space="preserve"> – Most o</w:t>
            </w:r>
            <w:r w:rsidR="00614DA2" w:rsidRPr="00823E4C">
              <w:rPr>
                <w:rFonts w:cs="Arial"/>
                <w:szCs w:val="24"/>
              </w:rPr>
              <w:t xml:space="preserve">f our events happen between April and September. This is when you will be busiest. </w:t>
            </w:r>
          </w:p>
        </w:tc>
      </w:tr>
      <w:tr w:rsidR="00CB32D6" w:rsidRPr="00824D35" w14:paraId="3CF29089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9889" w:type="dxa"/>
            <w:gridSpan w:val="3"/>
          </w:tcPr>
          <w:p w14:paraId="6BFBFBAA" w14:textId="77777777" w:rsidR="00CB32D6" w:rsidRPr="00823E4C" w:rsidRDefault="00CB32D6" w:rsidP="009C5670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br w:type="page"/>
            </w:r>
            <w:r w:rsidRPr="00823E4C">
              <w:rPr>
                <w:rFonts w:cs="Arial"/>
                <w:b/>
                <w:szCs w:val="24"/>
              </w:rPr>
              <w:t>Does this role involve working with children or vulnerable adults?</w:t>
            </w:r>
          </w:p>
        </w:tc>
      </w:tr>
      <w:tr w:rsidR="00CB32D6" w:rsidRPr="00824D35" w14:paraId="20C50032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889" w:type="dxa"/>
            <w:gridSpan w:val="3"/>
          </w:tcPr>
          <w:p w14:paraId="409FA146" w14:textId="77777777" w:rsidR="00CB32D6" w:rsidRPr="00823E4C" w:rsidRDefault="00980785" w:rsidP="000F036F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szCs w:val="24"/>
              </w:rPr>
              <w:t>Yes</w:t>
            </w:r>
          </w:p>
          <w:p w14:paraId="7ABF5E51" w14:textId="77777777" w:rsidR="00CB32D6" w:rsidRDefault="00CB32D6" w:rsidP="008E16CF">
            <w:pPr>
              <w:rPr>
                <w:rFonts w:cs="Arial"/>
                <w:szCs w:val="24"/>
              </w:rPr>
            </w:pPr>
          </w:p>
          <w:p w14:paraId="7AD751C2" w14:textId="77777777" w:rsidR="00823E4C" w:rsidRDefault="00823E4C" w:rsidP="008E16CF">
            <w:pPr>
              <w:rPr>
                <w:rFonts w:cs="Arial"/>
                <w:szCs w:val="24"/>
              </w:rPr>
            </w:pPr>
          </w:p>
          <w:p w14:paraId="46FADB89" w14:textId="1A925519" w:rsidR="00823E4C" w:rsidRPr="00823E4C" w:rsidRDefault="00823E4C" w:rsidP="008E16CF">
            <w:pPr>
              <w:rPr>
                <w:rFonts w:cs="Arial"/>
                <w:szCs w:val="24"/>
              </w:rPr>
            </w:pPr>
          </w:p>
        </w:tc>
      </w:tr>
      <w:tr w:rsidR="00CB32D6" w:rsidRPr="00824D35" w14:paraId="1FB2AC9E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</w:tcPr>
          <w:p w14:paraId="40A54772" w14:textId="77777777" w:rsidR="00CB32D6" w:rsidRPr="00823E4C" w:rsidRDefault="00CB32D6" w:rsidP="009C5670">
            <w:pPr>
              <w:rPr>
                <w:rFonts w:cs="Arial"/>
                <w:szCs w:val="24"/>
              </w:rPr>
            </w:pPr>
            <w:r w:rsidRPr="00823E4C">
              <w:rPr>
                <w:rFonts w:cs="Arial"/>
                <w:b/>
                <w:szCs w:val="24"/>
              </w:rPr>
              <w:lastRenderedPageBreak/>
              <w:t>Will the role involve any other sensitive tasks for which we may wish to check suitability via references or a criminal records check?</w:t>
            </w:r>
          </w:p>
        </w:tc>
      </w:tr>
      <w:tr w:rsidR="00823E4C" w:rsidRPr="00824D35" w14:paraId="4D7FA1F7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3844B373" w14:textId="77777777" w:rsidR="00823E4C" w:rsidRPr="005F647A" w:rsidRDefault="00823E4C" w:rsidP="00823E4C">
            <w:pPr>
              <w:rPr>
                <w:rFonts w:cs="Arial"/>
                <w:szCs w:val="24"/>
              </w:rPr>
            </w:pPr>
            <w:r w:rsidRPr="005F647A">
              <w:rPr>
                <w:rFonts w:cs="Arial"/>
                <w:szCs w:val="24"/>
              </w:rPr>
              <w:t>An enhanced disclosure is not needed for this volunteer role but it will be subject to reference checks as it involves volunteering with families and school groups.</w:t>
            </w:r>
          </w:p>
          <w:p w14:paraId="021A7ED0" w14:textId="77777777" w:rsidR="00823E4C" w:rsidRPr="00824D35" w:rsidRDefault="00823E4C" w:rsidP="00823E4C">
            <w:pPr>
              <w:rPr>
                <w:rFonts w:ascii="Calibri" w:hAnsi="Calibri"/>
              </w:rPr>
            </w:pPr>
          </w:p>
        </w:tc>
      </w:tr>
      <w:tr w:rsidR="00823E4C" w:rsidRPr="00824D35" w14:paraId="3AA9116A" w14:textId="77777777" w:rsidTr="00FE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889" w:type="dxa"/>
            <w:gridSpan w:val="3"/>
          </w:tcPr>
          <w:p w14:paraId="7AC1144E" w14:textId="77777777" w:rsidR="00823E4C" w:rsidRPr="005F647A" w:rsidRDefault="00823E4C" w:rsidP="00823E4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F647A">
              <w:rPr>
                <w:rFonts w:cs="Arial"/>
                <w:b/>
                <w:bCs/>
                <w:szCs w:val="24"/>
              </w:rPr>
              <w:t xml:space="preserve">If you are interested in applying for this role, please complete a volunteer application form and send it into </w:t>
            </w:r>
            <w:hyperlink r:id="rId9" w:history="1">
              <w:r w:rsidRPr="005F647A">
                <w:rPr>
                  <w:rStyle w:val="Hyperlink"/>
                  <w:rFonts w:cs="Arial"/>
                  <w:b/>
                  <w:bCs/>
                  <w:szCs w:val="24"/>
                </w:rPr>
                <w:t>volunteering@ywt.org.uk</w:t>
              </w:r>
            </w:hyperlink>
          </w:p>
          <w:p w14:paraId="5C34FBBB" w14:textId="77777777" w:rsidR="00823E4C" w:rsidRPr="005F647A" w:rsidRDefault="00823E4C" w:rsidP="00823E4C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5B53D897" w14:textId="65ECC900" w:rsidR="00823E4C" w:rsidRPr="005F647A" w:rsidRDefault="00823E4C" w:rsidP="00823E4C">
            <w:pPr>
              <w:rPr>
                <w:rFonts w:cs="Arial"/>
                <w:szCs w:val="24"/>
              </w:rPr>
            </w:pPr>
          </w:p>
        </w:tc>
      </w:tr>
    </w:tbl>
    <w:p w14:paraId="3475679C" w14:textId="02C6738E" w:rsidR="00A453AD" w:rsidRDefault="00A453AD" w:rsidP="00AF4D35"/>
    <w:sectPr w:rsidR="00A453AD" w:rsidSect="0016795F">
      <w:footerReference w:type="default" r:id="rId10"/>
      <w:pgSz w:w="11908" w:h="16833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22B" w14:textId="77777777" w:rsidR="00D91525" w:rsidRDefault="00D91525">
      <w:r>
        <w:separator/>
      </w:r>
    </w:p>
  </w:endnote>
  <w:endnote w:type="continuationSeparator" w:id="0">
    <w:p w14:paraId="6B83833C" w14:textId="77777777" w:rsidR="00D91525" w:rsidRDefault="00D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6574" w14:textId="77777777" w:rsidR="00847477" w:rsidRDefault="007A73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7A5">
      <w:rPr>
        <w:noProof/>
      </w:rPr>
      <w:t>2</w:t>
    </w:r>
    <w:r>
      <w:rPr>
        <w:noProof/>
      </w:rPr>
      <w:fldChar w:fldCharType="end"/>
    </w:r>
  </w:p>
  <w:p w14:paraId="621BC32B" w14:textId="77777777" w:rsidR="00847477" w:rsidRDefault="008474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A6EE" w14:textId="77777777" w:rsidR="00D91525" w:rsidRDefault="00D91525">
      <w:r>
        <w:separator/>
      </w:r>
    </w:p>
  </w:footnote>
  <w:footnote w:type="continuationSeparator" w:id="0">
    <w:p w14:paraId="69EAD97C" w14:textId="77777777" w:rsidR="00D91525" w:rsidRDefault="00D9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2EA"/>
    <w:multiLevelType w:val="hybridMultilevel"/>
    <w:tmpl w:val="3A42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B02"/>
    <w:multiLevelType w:val="hybridMultilevel"/>
    <w:tmpl w:val="7808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04A5"/>
    <w:multiLevelType w:val="hybridMultilevel"/>
    <w:tmpl w:val="957E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5FA8"/>
    <w:multiLevelType w:val="hybridMultilevel"/>
    <w:tmpl w:val="E5822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05DB"/>
    <w:multiLevelType w:val="hybridMultilevel"/>
    <w:tmpl w:val="9E36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5F6D"/>
    <w:multiLevelType w:val="hybridMultilevel"/>
    <w:tmpl w:val="3D5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7266"/>
    <w:multiLevelType w:val="hybridMultilevel"/>
    <w:tmpl w:val="EB7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05152">
    <w:abstractNumId w:val="0"/>
  </w:num>
  <w:num w:numId="2" w16cid:durableId="265158779">
    <w:abstractNumId w:val="3"/>
  </w:num>
  <w:num w:numId="3" w16cid:durableId="1178233094">
    <w:abstractNumId w:val="1"/>
  </w:num>
  <w:num w:numId="4" w16cid:durableId="1039163938">
    <w:abstractNumId w:val="2"/>
  </w:num>
  <w:num w:numId="5" w16cid:durableId="714735633">
    <w:abstractNumId w:val="4"/>
  </w:num>
  <w:num w:numId="6" w16cid:durableId="758985572">
    <w:abstractNumId w:val="5"/>
  </w:num>
  <w:num w:numId="7" w16cid:durableId="953560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A5"/>
    <w:rsid w:val="000145CF"/>
    <w:rsid w:val="000A37E9"/>
    <w:rsid w:val="000B46A2"/>
    <w:rsid w:val="000F036F"/>
    <w:rsid w:val="000F49E2"/>
    <w:rsid w:val="00112401"/>
    <w:rsid w:val="00144EE7"/>
    <w:rsid w:val="001465B4"/>
    <w:rsid w:val="0016795F"/>
    <w:rsid w:val="001E7069"/>
    <w:rsid w:val="002157A5"/>
    <w:rsid w:val="00237097"/>
    <w:rsid w:val="00242AA0"/>
    <w:rsid w:val="002639B2"/>
    <w:rsid w:val="00290FAE"/>
    <w:rsid w:val="002D09E2"/>
    <w:rsid w:val="002D188E"/>
    <w:rsid w:val="002E6889"/>
    <w:rsid w:val="002F1DA9"/>
    <w:rsid w:val="002F4064"/>
    <w:rsid w:val="002F533E"/>
    <w:rsid w:val="00307E08"/>
    <w:rsid w:val="00314D53"/>
    <w:rsid w:val="00345837"/>
    <w:rsid w:val="00352920"/>
    <w:rsid w:val="00391607"/>
    <w:rsid w:val="003F7227"/>
    <w:rsid w:val="00442222"/>
    <w:rsid w:val="00482859"/>
    <w:rsid w:val="0049515A"/>
    <w:rsid w:val="004E45C6"/>
    <w:rsid w:val="004E6437"/>
    <w:rsid w:val="00515096"/>
    <w:rsid w:val="00523B20"/>
    <w:rsid w:val="00544A02"/>
    <w:rsid w:val="00547BC9"/>
    <w:rsid w:val="00582691"/>
    <w:rsid w:val="00594A81"/>
    <w:rsid w:val="005B34B4"/>
    <w:rsid w:val="005E1EFB"/>
    <w:rsid w:val="00607B45"/>
    <w:rsid w:val="00614DA2"/>
    <w:rsid w:val="00680525"/>
    <w:rsid w:val="006D4D8D"/>
    <w:rsid w:val="006F46D0"/>
    <w:rsid w:val="00727A65"/>
    <w:rsid w:val="0074212F"/>
    <w:rsid w:val="00753F9E"/>
    <w:rsid w:val="00792997"/>
    <w:rsid w:val="007A73F9"/>
    <w:rsid w:val="007B5035"/>
    <w:rsid w:val="007C022E"/>
    <w:rsid w:val="007D10C6"/>
    <w:rsid w:val="007F1B58"/>
    <w:rsid w:val="007F38C9"/>
    <w:rsid w:val="00815666"/>
    <w:rsid w:val="00823E4C"/>
    <w:rsid w:val="00824D35"/>
    <w:rsid w:val="00846539"/>
    <w:rsid w:val="00847477"/>
    <w:rsid w:val="008540C7"/>
    <w:rsid w:val="00885931"/>
    <w:rsid w:val="00895B34"/>
    <w:rsid w:val="00895C75"/>
    <w:rsid w:val="008E16CF"/>
    <w:rsid w:val="00921FF3"/>
    <w:rsid w:val="00951DB6"/>
    <w:rsid w:val="00980785"/>
    <w:rsid w:val="00991EA5"/>
    <w:rsid w:val="00996CA3"/>
    <w:rsid w:val="009C5670"/>
    <w:rsid w:val="009D68E2"/>
    <w:rsid w:val="00A17801"/>
    <w:rsid w:val="00A453AD"/>
    <w:rsid w:val="00A827D0"/>
    <w:rsid w:val="00AA1670"/>
    <w:rsid w:val="00AD53EE"/>
    <w:rsid w:val="00AF4D35"/>
    <w:rsid w:val="00B34AD0"/>
    <w:rsid w:val="00B419B6"/>
    <w:rsid w:val="00B824DB"/>
    <w:rsid w:val="00BE20EA"/>
    <w:rsid w:val="00BF401A"/>
    <w:rsid w:val="00C2058F"/>
    <w:rsid w:val="00CA6CB2"/>
    <w:rsid w:val="00CB32D6"/>
    <w:rsid w:val="00CC1C56"/>
    <w:rsid w:val="00CF3748"/>
    <w:rsid w:val="00D06A15"/>
    <w:rsid w:val="00D23F83"/>
    <w:rsid w:val="00D56B13"/>
    <w:rsid w:val="00D91525"/>
    <w:rsid w:val="00DA0769"/>
    <w:rsid w:val="00DC0F7F"/>
    <w:rsid w:val="00DF1327"/>
    <w:rsid w:val="00E659DD"/>
    <w:rsid w:val="00E66245"/>
    <w:rsid w:val="00E6713D"/>
    <w:rsid w:val="00E81212"/>
    <w:rsid w:val="00E831C3"/>
    <w:rsid w:val="00EA368E"/>
    <w:rsid w:val="00EA39DF"/>
    <w:rsid w:val="00EB03D2"/>
    <w:rsid w:val="00ED147C"/>
    <w:rsid w:val="00EE12AD"/>
    <w:rsid w:val="00F524C9"/>
    <w:rsid w:val="00F94813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454B8"/>
  <w15:docId w15:val="{A5A3367E-A03A-478F-9E27-3724B26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8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F83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23F8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23F83"/>
    <w:pPr>
      <w:keepNext/>
      <w:jc w:val="center"/>
      <w:outlineLvl w:val="2"/>
    </w:pPr>
    <w:rPr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F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5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F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691"/>
    <w:pPr>
      <w:ind w:left="720"/>
      <w:contextualSpacing/>
    </w:pPr>
  </w:style>
  <w:style w:type="character" w:styleId="Hyperlink">
    <w:name w:val="Hyperlink"/>
    <w:rsid w:val="0082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yw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4</TotalTime>
  <Pages>3</Pages>
  <Words>557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Rachel Loffman</cp:lastModifiedBy>
  <cp:revision>3</cp:revision>
  <cp:lastPrinted>2017-01-03T12:26:00Z</cp:lastPrinted>
  <dcterms:created xsi:type="dcterms:W3CDTF">2023-01-10T11:47:00Z</dcterms:created>
  <dcterms:modified xsi:type="dcterms:W3CDTF">2023-01-24T12:35:00Z</dcterms:modified>
</cp:coreProperties>
</file>